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DE" w:rsidRDefault="00A52BDE" w:rsidP="00AE3D4B">
      <w:pPr>
        <w:jc w:val="center"/>
        <w:rPr>
          <w:rFonts w:ascii="Calibri" w:hAnsi="Calibri" w:cs="Arial"/>
          <w:sz w:val="32"/>
        </w:rPr>
      </w:pPr>
      <w:r w:rsidRPr="00A52BDE">
        <w:rPr>
          <w:rFonts w:ascii="Arial" w:hAnsi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41F035" wp14:editId="74A90DBF">
                <wp:simplePos x="0" y="0"/>
                <wp:positionH relativeFrom="column">
                  <wp:posOffset>-191386</wp:posOffset>
                </wp:positionH>
                <wp:positionV relativeFrom="paragraph">
                  <wp:posOffset>-1466140</wp:posOffset>
                </wp:positionV>
                <wp:extent cx="2908300" cy="1116418"/>
                <wp:effectExtent l="0" t="0" r="2730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1116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BDE" w:rsidRDefault="00A52BDE" w:rsidP="00A52BDE">
                            <w:pPr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FOR OFFICE USE ONLY</w:t>
                            </w:r>
                          </w:p>
                          <w:p w:rsidR="00A52BDE" w:rsidRPr="004241CF" w:rsidRDefault="00A52BDE" w:rsidP="00A52BDE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4241CF">
                              <w:rPr>
                                <w:rFonts w:ascii="Calibri" w:hAnsi="Calibri"/>
                                <w:sz w:val="20"/>
                              </w:rPr>
                              <w:t xml:space="preserve">Date Received: </w:t>
                            </w:r>
                            <w:r w:rsidRPr="004241CF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</w:p>
                          <w:p w:rsidR="004241CF" w:rsidRPr="004241CF" w:rsidRDefault="004241CF" w:rsidP="00A52BDE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A52BDE" w:rsidRPr="004241CF" w:rsidRDefault="00A52BDE" w:rsidP="00A52BDE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4241CF">
                              <w:rPr>
                                <w:rFonts w:ascii="Calibri" w:hAnsi="Calibri"/>
                                <w:sz w:val="20"/>
                              </w:rPr>
                              <w:t xml:space="preserve">Date Actioned: </w:t>
                            </w:r>
                            <w:r w:rsidRPr="004241CF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</w:p>
                          <w:p w:rsidR="004241CF" w:rsidRPr="004241CF" w:rsidRDefault="004241CF" w:rsidP="00A52BDE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A52BDE" w:rsidRDefault="00A52BDE" w:rsidP="00A52BDE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4241CF">
                              <w:rPr>
                                <w:rFonts w:ascii="Calibri" w:hAnsi="Calibri"/>
                                <w:sz w:val="20"/>
                              </w:rPr>
                              <w:t xml:space="preserve">Actioned by: </w:t>
                            </w:r>
                            <w:r w:rsidRPr="004241CF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05pt;margin-top:-115.45pt;width:229pt;height:87.9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">
                <v:textbox>
                  <w:txbxContent>
                    <w:p w:rsidR="00A52BDE" w:rsidRDefault="00A52BDE" w:rsidP="00A52BDE">
                      <w:pPr>
                        <w:rPr>
                          <w:rFonts w:ascii="Calibri" w:hAnsi="Calibri"/>
                          <w:sz w:val="20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FOR OFFICE USE ONLY</w:t>
                      </w:r>
                    </w:p>
                    <w:p w:rsidR="00A52BDE" w:rsidRPr="004241CF" w:rsidRDefault="00A52BDE" w:rsidP="00A52BDE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4241CF">
                        <w:rPr>
                          <w:rFonts w:ascii="Calibri" w:hAnsi="Calibri"/>
                          <w:sz w:val="20"/>
                        </w:rPr>
                        <w:t xml:space="preserve">Date Received: </w:t>
                      </w:r>
                      <w:r w:rsidRPr="004241CF">
                        <w:rPr>
                          <w:rFonts w:ascii="Calibri" w:hAnsi="Calibri"/>
                          <w:sz w:val="20"/>
                        </w:rPr>
                        <w:tab/>
                      </w:r>
                    </w:p>
                    <w:p w:rsidR="004241CF" w:rsidRPr="004241CF" w:rsidRDefault="004241CF" w:rsidP="00A52BDE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A52BDE" w:rsidRPr="004241CF" w:rsidRDefault="00A52BDE" w:rsidP="00A52BDE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4241CF">
                        <w:rPr>
                          <w:rFonts w:ascii="Calibri" w:hAnsi="Calibri"/>
                          <w:sz w:val="20"/>
                        </w:rPr>
                        <w:t xml:space="preserve">Date Actioned: </w:t>
                      </w:r>
                      <w:r w:rsidRPr="004241CF">
                        <w:rPr>
                          <w:rFonts w:ascii="Calibri" w:hAnsi="Calibri"/>
                          <w:sz w:val="20"/>
                        </w:rPr>
                        <w:tab/>
                      </w:r>
                    </w:p>
                    <w:p w:rsidR="004241CF" w:rsidRPr="004241CF" w:rsidRDefault="004241CF" w:rsidP="00A52BDE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A52BDE" w:rsidRDefault="00A52BDE" w:rsidP="00A52BDE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4241CF">
                        <w:rPr>
                          <w:rFonts w:ascii="Calibri" w:hAnsi="Calibri"/>
                          <w:sz w:val="20"/>
                        </w:rPr>
                        <w:t xml:space="preserve">Actioned by: </w:t>
                      </w:r>
                      <w:r w:rsidRPr="004241CF">
                        <w:rPr>
                          <w:rFonts w:ascii="Calibri" w:hAnsi="Calibri"/>
                          <w:sz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C3C49">
        <w:rPr>
          <w:rFonts w:ascii="Calibri" w:hAnsi="Calibri" w:cs="Arial"/>
          <w:sz w:val="32"/>
        </w:rPr>
        <w:t>Personal details Form</w:t>
      </w:r>
      <w:bookmarkStart w:id="0" w:name="_GoBack"/>
      <w:bookmarkEnd w:id="0"/>
    </w:p>
    <w:p w:rsidR="004119A1" w:rsidRDefault="004119A1" w:rsidP="00A52BDE">
      <w:pPr>
        <w:jc w:val="center"/>
        <w:rPr>
          <w:rFonts w:ascii="Calibri" w:hAnsi="Calibri" w:cs="Arial"/>
          <w:sz w:val="32"/>
        </w:rPr>
      </w:pPr>
    </w:p>
    <w:p w:rsidR="004119A1" w:rsidRPr="004119A1" w:rsidRDefault="004119A1" w:rsidP="00A52BDE">
      <w:pPr>
        <w:jc w:val="center"/>
        <w:rPr>
          <w:rFonts w:ascii="Calibri" w:hAnsi="Calibri" w:cs="Arial"/>
          <w:szCs w:val="24"/>
        </w:rPr>
      </w:pPr>
      <w:r w:rsidRPr="004119A1">
        <w:rPr>
          <w:rFonts w:ascii="Calibri" w:hAnsi="Calibri" w:cs="Arial"/>
          <w:szCs w:val="24"/>
        </w:rPr>
        <w:t>Please complete in BLOCK CAPITALS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6039"/>
      </w:tblGrid>
      <w:tr w:rsidR="00A52BDE" w:rsidRPr="00A52BDE" w:rsidTr="00A52BDE">
        <w:tc>
          <w:tcPr>
            <w:tcW w:w="10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52BDE" w:rsidRPr="00A52BDE" w:rsidRDefault="00A52BDE" w:rsidP="00A52BDE">
            <w:pPr>
              <w:rPr>
                <w:rFonts w:ascii="Calibri" w:hAnsi="Calibri" w:cs="Arial"/>
                <w:sz w:val="20"/>
              </w:rPr>
            </w:pPr>
            <w:r w:rsidRPr="00A52BDE">
              <w:rPr>
                <w:rFonts w:ascii="Calibri" w:hAnsi="Calibri" w:cs="Arial"/>
                <w:sz w:val="20"/>
              </w:rPr>
              <w:t>Personal Details</w:t>
            </w:r>
          </w:p>
        </w:tc>
      </w:tr>
      <w:tr w:rsidR="00A52BDE" w:rsidRPr="00AE3D4B" w:rsidTr="00A52BD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52BDE" w:rsidRPr="00AE3D4B" w:rsidRDefault="001D73DC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Surname</w:t>
            </w:r>
            <w:r w:rsidR="00A52BDE" w:rsidRPr="00AE3D4B">
              <w:rPr>
                <w:rFonts w:asciiTheme="minorHAnsi" w:hAnsiTheme="minorHAnsi" w:cs="Arial"/>
                <w:szCs w:val="24"/>
              </w:rPr>
              <w:t>: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A52BDE" w:rsidRPr="00AE3D4B" w:rsidTr="00A52BD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52BDE" w:rsidRPr="00AE3D4B" w:rsidRDefault="001D73DC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Forename(s):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A52BDE" w:rsidRPr="00AE3D4B" w:rsidTr="00A52BD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52BDE" w:rsidRPr="00AE3D4B" w:rsidRDefault="001D73DC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Title</w:t>
            </w:r>
            <w:r w:rsidR="00D7621B" w:rsidRPr="00AE3D4B">
              <w:rPr>
                <w:rFonts w:asciiTheme="minorHAnsi" w:hAnsiTheme="minorHAnsi" w:cs="Arial"/>
                <w:szCs w:val="24"/>
              </w:rPr>
              <w:t>: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A52BDE" w:rsidRPr="00AE3D4B" w:rsidTr="00A52BD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Date of Birth: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A52BDE" w:rsidRPr="00AE3D4B" w:rsidTr="00F628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52BDE" w:rsidRPr="00AE3D4B" w:rsidRDefault="00F628B5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National Insurance Number: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A52BDE" w:rsidRPr="00AE3D4B" w:rsidTr="00F628B5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A52BDE" w:rsidRPr="00AE3D4B" w:rsidTr="00F628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A52BDE" w:rsidRPr="00AE3D4B" w:rsidTr="00A52BD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Full Home Address: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</w:p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</w:p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ab/>
            </w:r>
            <w:r w:rsidRPr="00AE3D4B">
              <w:rPr>
                <w:rFonts w:asciiTheme="minorHAnsi" w:hAnsiTheme="minorHAnsi" w:cs="Arial"/>
                <w:szCs w:val="24"/>
              </w:rPr>
              <w:tab/>
            </w:r>
            <w:r w:rsidRPr="00AE3D4B">
              <w:rPr>
                <w:rFonts w:asciiTheme="minorHAnsi" w:hAnsiTheme="minorHAnsi" w:cs="Arial"/>
                <w:szCs w:val="24"/>
              </w:rPr>
              <w:tab/>
            </w:r>
            <w:r w:rsidRPr="00AE3D4B">
              <w:rPr>
                <w:rFonts w:asciiTheme="minorHAnsi" w:hAnsiTheme="minorHAnsi" w:cs="Arial"/>
                <w:szCs w:val="24"/>
              </w:rPr>
              <w:tab/>
            </w:r>
            <w:r w:rsidRPr="00AE3D4B">
              <w:rPr>
                <w:rFonts w:asciiTheme="minorHAnsi" w:hAnsiTheme="minorHAnsi" w:cs="Arial"/>
                <w:szCs w:val="24"/>
              </w:rPr>
              <w:tab/>
            </w:r>
            <w:r w:rsidRPr="00AE3D4B">
              <w:rPr>
                <w:rFonts w:asciiTheme="minorHAnsi" w:hAnsiTheme="minorHAnsi" w:cs="Arial"/>
                <w:szCs w:val="24"/>
              </w:rPr>
              <w:tab/>
              <w:t>Postcode:</w:t>
            </w:r>
          </w:p>
        </w:tc>
      </w:tr>
      <w:tr w:rsidR="00A52BDE" w:rsidRPr="00AE3D4B" w:rsidTr="00A52BD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Telephone Number(s):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Home: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A52BDE" w:rsidRPr="00AE3D4B" w:rsidTr="00A52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Mobile: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AE3D4B" w:rsidRPr="00AE3D4B" w:rsidTr="003330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4B" w:rsidRPr="00AE3D4B" w:rsidRDefault="00AE3D4B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Job Title: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E3D4B" w:rsidRPr="00AE3D4B" w:rsidRDefault="00AE3D4B" w:rsidP="00A52BDE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AE3D4B" w:rsidRPr="00AE3D4B" w:rsidTr="00B15E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4B" w:rsidRPr="00AE3D4B" w:rsidRDefault="00AE3D4B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Start Date: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E3D4B" w:rsidRPr="00AE3D4B" w:rsidRDefault="00AE3D4B" w:rsidP="00A52BDE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:rsidR="00A52BDE" w:rsidRPr="00AE3D4B" w:rsidRDefault="00A52BDE" w:rsidP="00A52BDE">
      <w:pPr>
        <w:ind w:right="-143"/>
        <w:rPr>
          <w:rFonts w:asciiTheme="minorHAnsi" w:hAnsiTheme="minorHAnsi" w:cs="Arial"/>
          <w:noProof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"/>
        <w:gridCol w:w="567"/>
        <w:gridCol w:w="284"/>
        <w:gridCol w:w="283"/>
        <w:gridCol w:w="284"/>
        <w:gridCol w:w="283"/>
        <w:gridCol w:w="284"/>
        <w:gridCol w:w="283"/>
        <w:gridCol w:w="567"/>
        <w:gridCol w:w="567"/>
        <w:gridCol w:w="567"/>
        <w:gridCol w:w="2495"/>
      </w:tblGrid>
      <w:tr w:rsidR="00A52BDE" w:rsidRPr="00AE3D4B" w:rsidTr="005A1CD0">
        <w:trPr>
          <w:trHeight w:val="307"/>
        </w:trPr>
        <w:tc>
          <w:tcPr>
            <w:tcW w:w="10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Payment Information</w:t>
            </w:r>
          </w:p>
        </w:tc>
      </w:tr>
      <w:tr w:rsidR="001D73DC" w:rsidRPr="00AE3D4B" w:rsidTr="00A52BD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D73DC" w:rsidRPr="00AE3D4B" w:rsidRDefault="001D73DC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Name on the Account:</w:t>
            </w:r>
          </w:p>
        </w:tc>
        <w:tc>
          <w:tcPr>
            <w:tcW w:w="7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D73DC" w:rsidRPr="00AE3D4B" w:rsidRDefault="001D73DC" w:rsidP="00A52BDE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A52BDE" w:rsidRPr="00AE3D4B" w:rsidTr="00A52BD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Name of Bank/Building Society:</w:t>
            </w:r>
          </w:p>
        </w:tc>
        <w:tc>
          <w:tcPr>
            <w:tcW w:w="7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A52BDE" w:rsidRPr="00AE3D4B" w:rsidTr="00A52BDE">
        <w:trPr>
          <w:trHeight w:val="8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Address of Bank/Building Society:</w:t>
            </w:r>
          </w:p>
        </w:tc>
        <w:tc>
          <w:tcPr>
            <w:tcW w:w="7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A52BDE" w:rsidRPr="00AE3D4B" w:rsidTr="00A52BD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Sort Code: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52BDE" w:rsidRPr="00AE3D4B" w:rsidRDefault="00A52BDE" w:rsidP="00A52BDE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BDE" w:rsidRPr="00AE3D4B" w:rsidRDefault="00A52BDE" w:rsidP="00A52BDE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2BDE" w:rsidRPr="00AE3D4B" w:rsidRDefault="00A52BDE" w:rsidP="00A52BDE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BDE" w:rsidRPr="00AE3D4B" w:rsidRDefault="00A52BDE" w:rsidP="00A52BDE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BDE" w:rsidRPr="00AE3D4B" w:rsidRDefault="00A52BDE" w:rsidP="00A52BDE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2BDE" w:rsidRPr="00AE3D4B" w:rsidRDefault="00A52BDE" w:rsidP="00A52BDE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BDE" w:rsidRPr="00AE3D4B" w:rsidRDefault="00A52BDE" w:rsidP="00A52BDE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BDE" w:rsidRPr="00AE3D4B" w:rsidRDefault="00A52BDE" w:rsidP="00A52BDE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BDE" w:rsidRPr="00AE3D4B" w:rsidRDefault="00A52BDE" w:rsidP="00A52BDE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A52BDE" w:rsidRPr="00AE3D4B" w:rsidTr="00A52BD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Account Number: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52BDE" w:rsidRPr="00AE3D4B" w:rsidRDefault="00A52BDE" w:rsidP="00A52BDE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BDE" w:rsidRPr="00AE3D4B" w:rsidRDefault="00A52BDE" w:rsidP="00A52BDE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BDE" w:rsidRPr="00AE3D4B" w:rsidRDefault="00A52BDE" w:rsidP="00A52BDE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BDE" w:rsidRPr="00AE3D4B" w:rsidRDefault="00A52BDE" w:rsidP="00A52BDE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BDE" w:rsidRPr="00AE3D4B" w:rsidRDefault="00A52BDE" w:rsidP="00A52BDE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BDE" w:rsidRPr="00AE3D4B" w:rsidRDefault="00A52BDE" w:rsidP="00A52BDE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BDE" w:rsidRPr="00AE3D4B" w:rsidRDefault="00A52BDE" w:rsidP="00A52BDE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BDE" w:rsidRPr="00AE3D4B" w:rsidRDefault="00A52BDE" w:rsidP="00A52BDE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DE" w:rsidRPr="00AE3D4B" w:rsidRDefault="00A52BDE" w:rsidP="00A52BDE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A52BDE" w:rsidRPr="00AE3D4B" w:rsidTr="00A52BDE">
        <w:trPr>
          <w:trHeight w:val="1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Building Society Reference No:</w:t>
            </w:r>
            <w:r w:rsidRPr="00AE3D4B">
              <w:rPr>
                <w:rFonts w:asciiTheme="minorHAnsi" w:hAnsiTheme="minorHAnsi" w:cs="Arial"/>
                <w:szCs w:val="24"/>
              </w:rPr>
              <w:br/>
              <w:t>(if applicable)</w:t>
            </w:r>
          </w:p>
        </w:tc>
        <w:tc>
          <w:tcPr>
            <w:tcW w:w="7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:rsidR="00A52BDE" w:rsidRPr="00AE3D4B" w:rsidRDefault="00A52BDE" w:rsidP="00A52BDE">
      <w:pPr>
        <w:ind w:right="-143"/>
        <w:rPr>
          <w:rFonts w:asciiTheme="minorHAnsi" w:hAnsiTheme="min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6039"/>
      </w:tblGrid>
      <w:tr w:rsidR="00A52BDE" w:rsidRPr="00AE3D4B" w:rsidTr="00A52BDE">
        <w:tc>
          <w:tcPr>
            <w:tcW w:w="10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Emergency Contact Details</w:t>
            </w:r>
          </w:p>
        </w:tc>
      </w:tr>
      <w:tr w:rsidR="00A52BDE" w:rsidRPr="00AE3D4B" w:rsidTr="00A52BD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Surname: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A52BDE" w:rsidRPr="00AE3D4B" w:rsidTr="00A52BD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Forename(s):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A52BDE" w:rsidRPr="00AE3D4B" w:rsidTr="00A52BD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Title: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A52BDE" w:rsidRPr="00AE3D4B" w:rsidTr="00A52BD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Relationship to you: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A52BDE" w:rsidRPr="00AE3D4B" w:rsidTr="00A52BD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Full Home Address: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</w:p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</w:p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</w:p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ab/>
            </w:r>
            <w:r w:rsidRPr="00AE3D4B">
              <w:rPr>
                <w:rFonts w:asciiTheme="minorHAnsi" w:hAnsiTheme="minorHAnsi" w:cs="Arial"/>
                <w:szCs w:val="24"/>
              </w:rPr>
              <w:tab/>
            </w:r>
            <w:r w:rsidRPr="00AE3D4B">
              <w:rPr>
                <w:rFonts w:asciiTheme="minorHAnsi" w:hAnsiTheme="minorHAnsi" w:cs="Arial"/>
                <w:szCs w:val="24"/>
              </w:rPr>
              <w:tab/>
            </w:r>
            <w:r w:rsidRPr="00AE3D4B">
              <w:rPr>
                <w:rFonts w:asciiTheme="minorHAnsi" w:hAnsiTheme="minorHAnsi" w:cs="Arial"/>
                <w:szCs w:val="24"/>
              </w:rPr>
              <w:tab/>
            </w:r>
            <w:r w:rsidRPr="00AE3D4B">
              <w:rPr>
                <w:rFonts w:asciiTheme="minorHAnsi" w:hAnsiTheme="minorHAnsi" w:cs="Arial"/>
                <w:szCs w:val="24"/>
              </w:rPr>
              <w:tab/>
            </w:r>
            <w:r w:rsidRPr="00AE3D4B">
              <w:rPr>
                <w:rFonts w:asciiTheme="minorHAnsi" w:hAnsiTheme="minorHAnsi" w:cs="Arial"/>
                <w:szCs w:val="24"/>
              </w:rPr>
              <w:tab/>
              <w:t>Postcode:</w:t>
            </w:r>
          </w:p>
        </w:tc>
      </w:tr>
      <w:tr w:rsidR="00A52BDE" w:rsidRPr="00AE3D4B" w:rsidTr="00A52BD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Telephone Number(s):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Home: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A52BDE" w:rsidRPr="00AE3D4B" w:rsidTr="00A52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Mobile: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A52BDE" w:rsidRPr="00AE3D4B" w:rsidTr="00A52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Work: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:rsidR="00A52BDE" w:rsidRPr="00AE3D4B" w:rsidRDefault="00A52BDE" w:rsidP="00A52BDE">
      <w:pPr>
        <w:ind w:right="-143"/>
        <w:rPr>
          <w:rFonts w:asciiTheme="minorHAnsi" w:hAnsiTheme="minorHAnsi" w:cs="Arial"/>
          <w:noProof/>
          <w:szCs w:val="24"/>
          <w:lang w:eastAsia="en-GB"/>
        </w:rPr>
      </w:pPr>
    </w:p>
    <w:p w:rsidR="001D73DC" w:rsidRPr="00AE3D4B" w:rsidRDefault="001D73DC" w:rsidP="00A52BDE">
      <w:pPr>
        <w:ind w:right="-143"/>
        <w:rPr>
          <w:rFonts w:asciiTheme="minorHAnsi" w:hAnsiTheme="minorHAnsi" w:cs="Arial"/>
          <w:noProof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314"/>
      </w:tblGrid>
      <w:tr w:rsidR="00A52BDE" w:rsidRPr="00AE3D4B" w:rsidTr="00A52BDE">
        <w:tc>
          <w:tcPr>
            <w:tcW w:w="10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52BDE" w:rsidRPr="00AE3D4B" w:rsidRDefault="004119A1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Signed</w:t>
            </w:r>
          </w:p>
        </w:tc>
      </w:tr>
      <w:tr w:rsidR="004119A1" w:rsidRPr="00AE3D4B" w:rsidTr="00801BC3">
        <w:tc>
          <w:tcPr>
            <w:tcW w:w="10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5468F" w:rsidRDefault="0005468F" w:rsidP="00A52BDE">
            <w:pPr>
              <w:rPr>
                <w:rFonts w:asciiTheme="minorHAnsi" w:hAnsiTheme="minorHAnsi" w:cs="Arial"/>
                <w:szCs w:val="24"/>
              </w:rPr>
            </w:pPr>
          </w:p>
          <w:p w:rsidR="004119A1" w:rsidRDefault="004119A1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I certify that the information provided above is correct</w:t>
            </w:r>
          </w:p>
          <w:p w:rsidR="0005468F" w:rsidRPr="00AE3D4B" w:rsidRDefault="0005468F" w:rsidP="00A52BDE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A52BDE" w:rsidRPr="00AE3D4B" w:rsidTr="00A52BD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52BDE" w:rsidRPr="00AE3D4B" w:rsidRDefault="004119A1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Signed: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A52BDE" w:rsidRPr="00AE3D4B" w:rsidRDefault="00A52BDE" w:rsidP="00A52BDE">
            <w:pPr>
              <w:rPr>
                <w:rFonts w:asciiTheme="minorHAnsi" w:hAnsiTheme="minorHAnsi" w:cs="Arial"/>
                <w:szCs w:val="24"/>
              </w:rPr>
            </w:pPr>
          </w:p>
          <w:p w:rsidR="004119A1" w:rsidRPr="00AE3D4B" w:rsidRDefault="004119A1" w:rsidP="00A52BDE">
            <w:pPr>
              <w:rPr>
                <w:rFonts w:asciiTheme="minorHAnsi" w:hAnsiTheme="minorHAnsi" w:cs="Arial"/>
                <w:szCs w:val="24"/>
              </w:rPr>
            </w:pPr>
          </w:p>
          <w:p w:rsidR="004119A1" w:rsidRPr="00AE3D4B" w:rsidRDefault="004119A1" w:rsidP="00A52BDE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4119A1" w:rsidRPr="00AE3D4B" w:rsidTr="00A52BD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119A1" w:rsidRPr="00AE3D4B" w:rsidRDefault="004119A1" w:rsidP="00A52BDE">
            <w:pPr>
              <w:rPr>
                <w:rFonts w:asciiTheme="minorHAnsi" w:hAnsiTheme="minorHAnsi" w:cs="Arial"/>
                <w:szCs w:val="24"/>
              </w:rPr>
            </w:pPr>
            <w:r w:rsidRPr="00AE3D4B">
              <w:rPr>
                <w:rFonts w:asciiTheme="minorHAnsi" w:hAnsiTheme="minorHAnsi" w:cs="Arial"/>
                <w:szCs w:val="24"/>
              </w:rPr>
              <w:t>Date: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119A1" w:rsidRPr="00AE3D4B" w:rsidRDefault="004119A1" w:rsidP="00A52BDE">
            <w:pPr>
              <w:rPr>
                <w:rFonts w:asciiTheme="minorHAnsi" w:hAnsiTheme="minorHAnsi" w:cs="Arial"/>
                <w:szCs w:val="24"/>
              </w:rPr>
            </w:pPr>
          </w:p>
          <w:p w:rsidR="001D73DC" w:rsidRPr="00AE3D4B" w:rsidRDefault="001D73DC" w:rsidP="00A52BDE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:rsidR="00A52BDE" w:rsidRPr="00AE3D4B" w:rsidRDefault="00A52BDE" w:rsidP="00A52BDE">
      <w:pPr>
        <w:ind w:right="-143"/>
        <w:rPr>
          <w:rFonts w:asciiTheme="minorHAnsi" w:hAnsiTheme="minorHAnsi" w:cs="Arial"/>
          <w:noProof/>
          <w:szCs w:val="24"/>
          <w:lang w:eastAsia="en-GB"/>
        </w:rPr>
      </w:pPr>
    </w:p>
    <w:p w:rsidR="00D95602" w:rsidRPr="00D50ADB" w:rsidRDefault="00D95602" w:rsidP="007951F3">
      <w:pPr>
        <w:pStyle w:val="CSUFormTitle"/>
      </w:pPr>
    </w:p>
    <w:sectPr w:rsidR="00D95602" w:rsidRPr="00D50ADB" w:rsidSect="00672125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720" w:right="720" w:bottom="720" w:left="72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65" w:rsidRDefault="008B5565">
      <w:r>
        <w:separator/>
      </w:r>
    </w:p>
  </w:endnote>
  <w:endnote w:type="continuationSeparator" w:id="0">
    <w:p w:rsidR="008B5565" w:rsidRDefault="008B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BE1D78t00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7B" w:rsidRDefault="001669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697B" w:rsidRDefault="001669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61"/>
      <w:gridCol w:w="3561"/>
      <w:gridCol w:w="3561"/>
    </w:tblGrid>
    <w:tr w:rsidR="007B5151" w:rsidRPr="001C48CE" w:rsidTr="001C48CE">
      <w:tc>
        <w:tcPr>
          <w:tcW w:w="3561" w:type="dxa"/>
          <w:shd w:val="clear" w:color="auto" w:fill="auto"/>
        </w:tcPr>
        <w:p w:rsidR="007B5151" w:rsidRPr="001C48CE" w:rsidRDefault="007B5151" w:rsidP="001C48CE">
          <w:pPr>
            <w:pStyle w:val="Footer"/>
            <w:ind w:right="36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561" w:type="dxa"/>
          <w:shd w:val="clear" w:color="auto" w:fill="auto"/>
        </w:tcPr>
        <w:p w:rsidR="007B5151" w:rsidRPr="001C48CE" w:rsidRDefault="007B5151" w:rsidP="001C48CE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561" w:type="dxa"/>
          <w:shd w:val="clear" w:color="auto" w:fill="auto"/>
        </w:tcPr>
        <w:p w:rsidR="007B5151" w:rsidRPr="001C48CE" w:rsidRDefault="007B5151" w:rsidP="001C48CE">
          <w:pPr>
            <w:pStyle w:val="Footer"/>
            <w:ind w:right="360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16697B" w:rsidRDefault="0016697B" w:rsidP="001966A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7B" w:rsidRPr="0089616B" w:rsidRDefault="0016697B">
    <w:pPr>
      <w:pStyle w:val="Footer"/>
      <w:jc w:val="center"/>
      <w:rPr>
        <w:rFonts w:ascii="Arial" w:hAnsi="Arial" w:cs="Arial"/>
        <w:color w:val="262626"/>
      </w:rPr>
    </w:pPr>
    <w:r w:rsidRPr="0089616B">
      <w:rPr>
        <w:rFonts w:ascii="Arial" w:hAnsi="Arial" w:cs="Arial"/>
        <w:color w:val="262626"/>
      </w:rPr>
      <w:t xml:space="preserve">Page </w:t>
    </w:r>
    <w:r w:rsidRPr="0089616B">
      <w:rPr>
        <w:rFonts w:ascii="Arial" w:hAnsi="Arial" w:cs="Arial"/>
        <w:b/>
        <w:bCs/>
        <w:color w:val="262626"/>
        <w:szCs w:val="24"/>
      </w:rPr>
      <w:fldChar w:fldCharType="begin"/>
    </w:r>
    <w:r w:rsidRPr="0089616B">
      <w:rPr>
        <w:rFonts w:ascii="Arial" w:hAnsi="Arial" w:cs="Arial"/>
        <w:b/>
        <w:bCs/>
        <w:color w:val="262626"/>
      </w:rPr>
      <w:instrText xml:space="preserve"> PAGE </w:instrText>
    </w:r>
    <w:r w:rsidRPr="0089616B">
      <w:rPr>
        <w:rFonts w:ascii="Arial" w:hAnsi="Arial" w:cs="Arial"/>
        <w:b/>
        <w:bCs/>
        <w:color w:val="262626"/>
        <w:szCs w:val="24"/>
      </w:rPr>
      <w:fldChar w:fldCharType="separate"/>
    </w:r>
    <w:r w:rsidR="00672125">
      <w:rPr>
        <w:rFonts w:ascii="Arial" w:hAnsi="Arial" w:cs="Arial"/>
        <w:b/>
        <w:bCs/>
        <w:noProof/>
        <w:color w:val="262626"/>
      </w:rPr>
      <w:t>1</w:t>
    </w:r>
    <w:r w:rsidRPr="0089616B">
      <w:rPr>
        <w:rFonts w:ascii="Arial" w:hAnsi="Arial" w:cs="Arial"/>
        <w:b/>
        <w:bCs/>
        <w:color w:val="262626"/>
        <w:szCs w:val="24"/>
      </w:rPr>
      <w:fldChar w:fldCharType="end"/>
    </w:r>
    <w:r w:rsidRPr="0089616B">
      <w:rPr>
        <w:rFonts w:ascii="Arial" w:hAnsi="Arial" w:cs="Arial"/>
        <w:color w:val="262626"/>
      </w:rPr>
      <w:t xml:space="preserve"> of </w:t>
    </w:r>
    <w:r w:rsidRPr="0089616B">
      <w:rPr>
        <w:rFonts w:ascii="Arial" w:hAnsi="Arial" w:cs="Arial"/>
        <w:b/>
        <w:bCs/>
        <w:color w:val="262626"/>
        <w:szCs w:val="24"/>
      </w:rPr>
      <w:fldChar w:fldCharType="begin"/>
    </w:r>
    <w:r w:rsidRPr="0089616B">
      <w:rPr>
        <w:rFonts w:ascii="Arial" w:hAnsi="Arial" w:cs="Arial"/>
        <w:b/>
        <w:bCs/>
        <w:color w:val="262626"/>
      </w:rPr>
      <w:instrText xml:space="preserve"> NUMPAGES  </w:instrText>
    </w:r>
    <w:r w:rsidRPr="0089616B">
      <w:rPr>
        <w:rFonts w:ascii="Arial" w:hAnsi="Arial" w:cs="Arial"/>
        <w:b/>
        <w:bCs/>
        <w:color w:val="262626"/>
        <w:szCs w:val="24"/>
      </w:rPr>
      <w:fldChar w:fldCharType="separate"/>
    </w:r>
    <w:r w:rsidR="002F0C9F">
      <w:rPr>
        <w:rFonts w:ascii="Arial" w:hAnsi="Arial" w:cs="Arial"/>
        <w:b/>
        <w:bCs/>
        <w:noProof/>
        <w:color w:val="262626"/>
      </w:rPr>
      <w:t>2</w:t>
    </w:r>
    <w:r w:rsidRPr="0089616B">
      <w:rPr>
        <w:rFonts w:ascii="Arial" w:hAnsi="Arial" w:cs="Arial"/>
        <w:b/>
        <w:bCs/>
        <w:color w:val="262626"/>
        <w:szCs w:val="24"/>
      </w:rPr>
      <w:fldChar w:fldCharType="end"/>
    </w:r>
  </w:p>
  <w:p w:rsidR="0016697B" w:rsidRPr="0094111E" w:rsidRDefault="0016697B" w:rsidP="0089616B">
    <w:pPr>
      <w:pStyle w:val="Footer"/>
      <w:ind w:right="360"/>
      <w:jc w:val="right"/>
      <w:rPr>
        <w:rFonts w:ascii="Arial" w:hAnsi="Arial"/>
        <w:color w:val="40404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65" w:rsidRDefault="008B5565">
      <w:r>
        <w:separator/>
      </w:r>
    </w:p>
  </w:footnote>
  <w:footnote w:type="continuationSeparator" w:id="0">
    <w:p w:rsidR="008B5565" w:rsidRDefault="008B5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A1" w:rsidRDefault="004119A1" w:rsidP="004119A1">
    <w:pPr>
      <w:pStyle w:val="Header"/>
    </w:pPr>
  </w:p>
  <w:p w:rsidR="00672125" w:rsidRDefault="00F4256F" w:rsidP="00F4256F">
    <w:pPr>
      <w:pStyle w:val="Header"/>
      <w:jc w:val="right"/>
    </w:pPr>
    <w:r>
      <w:rPr>
        <w:noProof/>
        <w:lang w:eastAsia="en-GB"/>
      </w:rPr>
      <w:drawing>
        <wp:inline distT="0" distB="0" distL="0" distR="0" wp14:anchorId="4A7C121F" wp14:editId="14D0038F">
          <wp:extent cx="1010093" cy="10100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th Spa SU Logo Colour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380" cy="101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19A1" w:rsidRDefault="004119A1" w:rsidP="00F4256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6E6"/>
    <w:multiLevelType w:val="hybridMultilevel"/>
    <w:tmpl w:val="9C3E87D2"/>
    <w:lvl w:ilvl="0" w:tplc="A85ECB1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C4520"/>
    <w:multiLevelType w:val="singleLevel"/>
    <w:tmpl w:val="5ED80A7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</w:abstractNum>
  <w:abstractNum w:abstractNumId="2">
    <w:nsid w:val="0BFF6942"/>
    <w:multiLevelType w:val="multilevel"/>
    <w:tmpl w:val="B19C1A5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TE1BE1D78t00" w:hAnsi="TTE1BE1D78t00" w:cs="TTE1BE1D78t00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TE1BE1D78t00" w:hAnsi="TTE1BE1D78t00" w:cs="TTE1BE1D78t00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TE1BE1D78t00" w:hAnsi="TTE1BE1D78t00" w:cs="TTE1BE1D78t00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TE1BE1D78t00" w:hAnsi="TTE1BE1D78t00" w:cs="TTE1BE1D78t00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TE1BE1D78t00" w:hAnsi="TTE1BE1D78t00" w:cs="TTE1BE1D78t00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TE1BE1D78t00" w:hAnsi="TTE1BE1D78t00" w:cs="TTE1BE1D78t00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TE1BE1D78t00" w:hAnsi="TTE1BE1D78t00" w:cs="TTE1BE1D78t00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TE1BE1D78t00" w:hAnsi="TTE1BE1D78t00" w:cs="TTE1BE1D78t00" w:hint="default"/>
      </w:rPr>
    </w:lvl>
  </w:abstractNum>
  <w:abstractNum w:abstractNumId="3">
    <w:nsid w:val="14F53B67"/>
    <w:multiLevelType w:val="hybridMultilevel"/>
    <w:tmpl w:val="55D66AC2"/>
    <w:lvl w:ilvl="0" w:tplc="C3BEC4F4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236946"/>
    <w:multiLevelType w:val="singleLevel"/>
    <w:tmpl w:val="5FE08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>
    <w:nsid w:val="30F43B5A"/>
    <w:multiLevelType w:val="singleLevel"/>
    <w:tmpl w:val="5FE08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>
    <w:nsid w:val="36AE7080"/>
    <w:multiLevelType w:val="hybridMultilevel"/>
    <w:tmpl w:val="6C30E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E7C7D"/>
    <w:multiLevelType w:val="hybridMultilevel"/>
    <w:tmpl w:val="1D9420F2"/>
    <w:lvl w:ilvl="0" w:tplc="49C67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793EBAA6">
      <w:numFmt w:val="none"/>
      <w:lvlText w:val=""/>
      <w:lvlJc w:val="left"/>
      <w:pPr>
        <w:tabs>
          <w:tab w:val="num" w:pos="360"/>
        </w:tabs>
      </w:pPr>
    </w:lvl>
    <w:lvl w:ilvl="2" w:tplc="2A9E735E">
      <w:numFmt w:val="none"/>
      <w:lvlText w:val=""/>
      <w:lvlJc w:val="left"/>
      <w:pPr>
        <w:tabs>
          <w:tab w:val="num" w:pos="360"/>
        </w:tabs>
      </w:pPr>
    </w:lvl>
    <w:lvl w:ilvl="3" w:tplc="5254B906">
      <w:numFmt w:val="none"/>
      <w:lvlText w:val=""/>
      <w:lvlJc w:val="left"/>
      <w:pPr>
        <w:tabs>
          <w:tab w:val="num" w:pos="360"/>
        </w:tabs>
      </w:pPr>
    </w:lvl>
    <w:lvl w:ilvl="4" w:tplc="A01CFFA6">
      <w:numFmt w:val="none"/>
      <w:lvlText w:val=""/>
      <w:lvlJc w:val="left"/>
      <w:pPr>
        <w:tabs>
          <w:tab w:val="num" w:pos="360"/>
        </w:tabs>
      </w:pPr>
    </w:lvl>
    <w:lvl w:ilvl="5" w:tplc="1A0A72F6">
      <w:numFmt w:val="none"/>
      <w:lvlText w:val=""/>
      <w:lvlJc w:val="left"/>
      <w:pPr>
        <w:tabs>
          <w:tab w:val="num" w:pos="360"/>
        </w:tabs>
      </w:pPr>
    </w:lvl>
    <w:lvl w:ilvl="6" w:tplc="A0B81F7C">
      <w:numFmt w:val="none"/>
      <w:lvlText w:val=""/>
      <w:lvlJc w:val="left"/>
      <w:pPr>
        <w:tabs>
          <w:tab w:val="num" w:pos="360"/>
        </w:tabs>
      </w:pPr>
    </w:lvl>
    <w:lvl w:ilvl="7" w:tplc="4D0EA9F2">
      <w:numFmt w:val="none"/>
      <w:lvlText w:val=""/>
      <w:lvlJc w:val="left"/>
      <w:pPr>
        <w:tabs>
          <w:tab w:val="num" w:pos="360"/>
        </w:tabs>
      </w:pPr>
    </w:lvl>
    <w:lvl w:ilvl="8" w:tplc="57CC8AD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1CC7EA0"/>
    <w:multiLevelType w:val="hybridMultilevel"/>
    <w:tmpl w:val="636C9D6C"/>
    <w:lvl w:ilvl="0" w:tplc="12C2EAC0">
      <w:start w:val="3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7B82F91"/>
    <w:multiLevelType w:val="hybridMultilevel"/>
    <w:tmpl w:val="174C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33EA9"/>
    <w:multiLevelType w:val="hybridMultilevel"/>
    <w:tmpl w:val="5F6C2826"/>
    <w:lvl w:ilvl="0" w:tplc="6C486BA4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4D4EE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B430480"/>
    <w:multiLevelType w:val="hybridMultilevel"/>
    <w:tmpl w:val="997E1FC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C0709E"/>
    <w:multiLevelType w:val="hybridMultilevel"/>
    <w:tmpl w:val="C13EF8F6"/>
    <w:lvl w:ilvl="0" w:tplc="B7A276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5619DE"/>
    <w:multiLevelType w:val="hybridMultilevel"/>
    <w:tmpl w:val="E780CBA4"/>
    <w:lvl w:ilvl="0" w:tplc="080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785CC8"/>
    <w:multiLevelType w:val="hybridMultilevel"/>
    <w:tmpl w:val="5E1835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35218A"/>
    <w:multiLevelType w:val="singleLevel"/>
    <w:tmpl w:val="5FE08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>
    <w:nsid w:val="7FD6775E"/>
    <w:multiLevelType w:val="hybridMultilevel"/>
    <w:tmpl w:val="C542E764"/>
    <w:lvl w:ilvl="0" w:tplc="0809000F">
      <w:start w:val="3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14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9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DE"/>
    <w:rsid w:val="00010D18"/>
    <w:rsid w:val="00011926"/>
    <w:rsid w:val="0002327A"/>
    <w:rsid w:val="000257F7"/>
    <w:rsid w:val="000304C9"/>
    <w:rsid w:val="0005468F"/>
    <w:rsid w:val="00060F08"/>
    <w:rsid w:val="00063538"/>
    <w:rsid w:val="000714CF"/>
    <w:rsid w:val="000E32CF"/>
    <w:rsid w:val="000F2C3E"/>
    <w:rsid w:val="00106448"/>
    <w:rsid w:val="00117CA9"/>
    <w:rsid w:val="0012105C"/>
    <w:rsid w:val="00127391"/>
    <w:rsid w:val="001324FA"/>
    <w:rsid w:val="001343A8"/>
    <w:rsid w:val="0014356A"/>
    <w:rsid w:val="00161578"/>
    <w:rsid w:val="00161A58"/>
    <w:rsid w:val="0016697B"/>
    <w:rsid w:val="00190445"/>
    <w:rsid w:val="001966A4"/>
    <w:rsid w:val="001C2482"/>
    <w:rsid w:val="001C48CE"/>
    <w:rsid w:val="001D42D9"/>
    <w:rsid w:val="001D73DC"/>
    <w:rsid w:val="00212624"/>
    <w:rsid w:val="002149EE"/>
    <w:rsid w:val="002172C9"/>
    <w:rsid w:val="0022664B"/>
    <w:rsid w:val="00233F3C"/>
    <w:rsid w:val="00271293"/>
    <w:rsid w:val="00274D51"/>
    <w:rsid w:val="00276538"/>
    <w:rsid w:val="00284E4E"/>
    <w:rsid w:val="00296BF6"/>
    <w:rsid w:val="002C0B77"/>
    <w:rsid w:val="002D7974"/>
    <w:rsid w:val="002E0FAE"/>
    <w:rsid w:val="002F0C9F"/>
    <w:rsid w:val="003219A8"/>
    <w:rsid w:val="00333D31"/>
    <w:rsid w:val="0034615A"/>
    <w:rsid w:val="0035500E"/>
    <w:rsid w:val="00363B0E"/>
    <w:rsid w:val="00372DD6"/>
    <w:rsid w:val="00376578"/>
    <w:rsid w:val="003818A7"/>
    <w:rsid w:val="00395554"/>
    <w:rsid w:val="003B1D02"/>
    <w:rsid w:val="003B6614"/>
    <w:rsid w:val="003F6163"/>
    <w:rsid w:val="00403D90"/>
    <w:rsid w:val="004119A1"/>
    <w:rsid w:val="004241CF"/>
    <w:rsid w:val="00424496"/>
    <w:rsid w:val="00435030"/>
    <w:rsid w:val="004456D8"/>
    <w:rsid w:val="004511F0"/>
    <w:rsid w:val="004553DB"/>
    <w:rsid w:val="00482355"/>
    <w:rsid w:val="00483321"/>
    <w:rsid w:val="00484CF0"/>
    <w:rsid w:val="004928ED"/>
    <w:rsid w:val="004D1FB1"/>
    <w:rsid w:val="00524E34"/>
    <w:rsid w:val="00530751"/>
    <w:rsid w:val="00530F15"/>
    <w:rsid w:val="00546359"/>
    <w:rsid w:val="0056058A"/>
    <w:rsid w:val="005653BF"/>
    <w:rsid w:val="00574EB9"/>
    <w:rsid w:val="00575B05"/>
    <w:rsid w:val="005778DE"/>
    <w:rsid w:val="0058240C"/>
    <w:rsid w:val="00585071"/>
    <w:rsid w:val="00593CC1"/>
    <w:rsid w:val="0059454C"/>
    <w:rsid w:val="00594999"/>
    <w:rsid w:val="005A1CD0"/>
    <w:rsid w:val="005E0B50"/>
    <w:rsid w:val="005E75E2"/>
    <w:rsid w:val="005E7CAC"/>
    <w:rsid w:val="00600095"/>
    <w:rsid w:val="0062545D"/>
    <w:rsid w:val="00635803"/>
    <w:rsid w:val="00637A40"/>
    <w:rsid w:val="00641C36"/>
    <w:rsid w:val="0064649B"/>
    <w:rsid w:val="00672125"/>
    <w:rsid w:val="0068716C"/>
    <w:rsid w:val="006942DA"/>
    <w:rsid w:val="006B6C09"/>
    <w:rsid w:val="006D581F"/>
    <w:rsid w:val="006E19D9"/>
    <w:rsid w:val="006E3156"/>
    <w:rsid w:val="0071002D"/>
    <w:rsid w:val="00751221"/>
    <w:rsid w:val="00755BBA"/>
    <w:rsid w:val="00760C24"/>
    <w:rsid w:val="00775BED"/>
    <w:rsid w:val="007951F3"/>
    <w:rsid w:val="007A5563"/>
    <w:rsid w:val="007B5151"/>
    <w:rsid w:val="007B7867"/>
    <w:rsid w:val="007D24DA"/>
    <w:rsid w:val="007E4410"/>
    <w:rsid w:val="0084240F"/>
    <w:rsid w:val="00842B02"/>
    <w:rsid w:val="00852565"/>
    <w:rsid w:val="008551E9"/>
    <w:rsid w:val="008638F3"/>
    <w:rsid w:val="00864FED"/>
    <w:rsid w:val="0089616B"/>
    <w:rsid w:val="008A2A56"/>
    <w:rsid w:val="008A32BB"/>
    <w:rsid w:val="008A67D5"/>
    <w:rsid w:val="008B5565"/>
    <w:rsid w:val="008D12F9"/>
    <w:rsid w:val="008D6E6A"/>
    <w:rsid w:val="008D786A"/>
    <w:rsid w:val="008E3CD4"/>
    <w:rsid w:val="008F148E"/>
    <w:rsid w:val="009003F8"/>
    <w:rsid w:val="009029A3"/>
    <w:rsid w:val="009035EA"/>
    <w:rsid w:val="0091155A"/>
    <w:rsid w:val="009231D7"/>
    <w:rsid w:val="00934F78"/>
    <w:rsid w:val="0094111E"/>
    <w:rsid w:val="0094343A"/>
    <w:rsid w:val="00946A8A"/>
    <w:rsid w:val="00950686"/>
    <w:rsid w:val="00957B80"/>
    <w:rsid w:val="00964703"/>
    <w:rsid w:val="0097052B"/>
    <w:rsid w:val="00970E7B"/>
    <w:rsid w:val="00975A00"/>
    <w:rsid w:val="00980017"/>
    <w:rsid w:val="009A7A43"/>
    <w:rsid w:val="009B7A4C"/>
    <w:rsid w:val="009C050B"/>
    <w:rsid w:val="009D4E16"/>
    <w:rsid w:val="009E05D6"/>
    <w:rsid w:val="009E5124"/>
    <w:rsid w:val="009E7C22"/>
    <w:rsid w:val="009F0C9C"/>
    <w:rsid w:val="009F381B"/>
    <w:rsid w:val="009F654A"/>
    <w:rsid w:val="00A06AD7"/>
    <w:rsid w:val="00A34DB2"/>
    <w:rsid w:val="00A35078"/>
    <w:rsid w:val="00A36216"/>
    <w:rsid w:val="00A42F00"/>
    <w:rsid w:val="00A52BDE"/>
    <w:rsid w:val="00A56FE1"/>
    <w:rsid w:val="00A731EE"/>
    <w:rsid w:val="00A80CBB"/>
    <w:rsid w:val="00AA7F8D"/>
    <w:rsid w:val="00AB4B01"/>
    <w:rsid w:val="00AD0C90"/>
    <w:rsid w:val="00AE3D4B"/>
    <w:rsid w:val="00AF5622"/>
    <w:rsid w:val="00B07097"/>
    <w:rsid w:val="00B1334B"/>
    <w:rsid w:val="00B153C6"/>
    <w:rsid w:val="00B31063"/>
    <w:rsid w:val="00B3274D"/>
    <w:rsid w:val="00B521FD"/>
    <w:rsid w:val="00B52B9C"/>
    <w:rsid w:val="00B71121"/>
    <w:rsid w:val="00B82AE7"/>
    <w:rsid w:val="00B8505C"/>
    <w:rsid w:val="00B86EC7"/>
    <w:rsid w:val="00BC3C49"/>
    <w:rsid w:val="00BD5656"/>
    <w:rsid w:val="00BE16B7"/>
    <w:rsid w:val="00BE1EBA"/>
    <w:rsid w:val="00BE4D15"/>
    <w:rsid w:val="00C0590A"/>
    <w:rsid w:val="00C05EA8"/>
    <w:rsid w:val="00C11A17"/>
    <w:rsid w:val="00C17FFA"/>
    <w:rsid w:val="00C22712"/>
    <w:rsid w:val="00C3071E"/>
    <w:rsid w:val="00C31E1B"/>
    <w:rsid w:val="00C51DB5"/>
    <w:rsid w:val="00C54646"/>
    <w:rsid w:val="00C90B77"/>
    <w:rsid w:val="00C96C15"/>
    <w:rsid w:val="00CA6EB0"/>
    <w:rsid w:val="00CB05A1"/>
    <w:rsid w:val="00CB2DF2"/>
    <w:rsid w:val="00CC586B"/>
    <w:rsid w:val="00CE3DF9"/>
    <w:rsid w:val="00D012CD"/>
    <w:rsid w:val="00D106CC"/>
    <w:rsid w:val="00D32BBF"/>
    <w:rsid w:val="00D33AA2"/>
    <w:rsid w:val="00D50ADB"/>
    <w:rsid w:val="00D539E4"/>
    <w:rsid w:val="00D55D0E"/>
    <w:rsid w:val="00D7621B"/>
    <w:rsid w:val="00D834BF"/>
    <w:rsid w:val="00D86F32"/>
    <w:rsid w:val="00D95602"/>
    <w:rsid w:val="00DA02F2"/>
    <w:rsid w:val="00DC3B78"/>
    <w:rsid w:val="00DE3279"/>
    <w:rsid w:val="00DE7753"/>
    <w:rsid w:val="00E55975"/>
    <w:rsid w:val="00E62AE4"/>
    <w:rsid w:val="00E65F83"/>
    <w:rsid w:val="00E6799E"/>
    <w:rsid w:val="00E71D74"/>
    <w:rsid w:val="00E72086"/>
    <w:rsid w:val="00E82A7D"/>
    <w:rsid w:val="00E87528"/>
    <w:rsid w:val="00E92869"/>
    <w:rsid w:val="00E957AD"/>
    <w:rsid w:val="00EA3C77"/>
    <w:rsid w:val="00EA5419"/>
    <w:rsid w:val="00EA589B"/>
    <w:rsid w:val="00EA62BC"/>
    <w:rsid w:val="00EC6BA6"/>
    <w:rsid w:val="00EE3C29"/>
    <w:rsid w:val="00EE3DED"/>
    <w:rsid w:val="00F120AD"/>
    <w:rsid w:val="00F3465C"/>
    <w:rsid w:val="00F36287"/>
    <w:rsid w:val="00F4256F"/>
    <w:rsid w:val="00F46209"/>
    <w:rsid w:val="00F60723"/>
    <w:rsid w:val="00F628B5"/>
    <w:rsid w:val="00FF2B5A"/>
    <w:rsid w:val="00FF4365"/>
    <w:rsid w:val="00FF56A5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12624"/>
    <w:rPr>
      <w:sz w:val="24"/>
    </w:rPr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autoRedefine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pPr>
      <w:keepNext/>
      <w:outlineLvl w:val="3"/>
    </w:pPr>
  </w:style>
  <w:style w:type="paragraph" w:styleId="Heading5">
    <w:name w:val="heading 5"/>
    <w:basedOn w:val="Normal"/>
    <w:next w:val="Normal"/>
    <w:pPr>
      <w:keepNext/>
      <w:jc w:val="both"/>
      <w:outlineLvl w:val="4"/>
    </w:pPr>
  </w:style>
  <w:style w:type="paragraph" w:styleId="Heading6">
    <w:name w:val="heading 6"/>
    <w:basedOn w:val="Normal"/>
    <w:next w:val="Normal"/>
    <w:pPr>
      <w:keepNext/>
      <w:jc w:val="both"/>
      <w:outlineLvl w:val="5"/>
    </w:pPr>
    <w:rPr>
      <w:rFonts w:ascii="Arial" w:hAnsi="Arial"/>
      <w:sz w:val="32"/>
    </w:rPr>
  </w:style>
  <w:style w:type="paragraph" w:styleId="Heading7">
    <w:name w:val="heading 7"/>
    <w:basedOn w:val="Normal"/>
    <w:next w:val="Normal"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pPr>
      <w:keepNext/>
      <w:jc w:val="right"/>
      <w:outlineLvl w:val="7"/>
    </w:pPr>
  </w:style>
  <w:style w:type="paragraph" w:styleId="Heading9">
    <w:name w:val="heading 9"/>
    <w:basedOn w:val="Normal"/>
    <w:next w:val="Normal"/>
    <w:pPr>
      <w:keepNext/>
      <w:jc w:val="center"/>
      <w:outlineLvl w:val="8"/>
    </w:pPr>
    <w:rPr>
      <w:rFonts w:ascii="Arial" w:hAnsi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6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"/>
    <w:rPr>
      <w:rFonts w:ascii="Arial" w:hAnsi="Arial"/>
      <w:sz w:val="28"/>
    </w:rPr>
  </w:style>
  <w:style w:type="paragraph" w:styleId="BodyText3">
    <w:name w:val="Body Text 3"/>
    <w:basedOn w:val="Normal"/>
    <w:link w:val="BodyText3Char"/>
    <w:rPr>
      <w:rFonts w:ascii="Arial" w:hAnsi="Arial"/>
      <w:sz w:val="32"/>
    </w:rPr>
  </w:style>
  <w:style w:type="paragraph" w:styleId="BodyText2">
    <w:name w:val="Body Text 2"/>
    <w:basedOn w:val="Normal"/>
    <w:pPr>
      <w:ind w:left="720"/>
    </w:pPr>
    <w:rPr>
      <w:rFonts w:ascii="Arial" w:hAnsi="Arial"/>
    </w:rPr>
  </w:style>
  <w:style w:type="paragraph" w:styleId="BodyTextIndent2">
    <w:name w:val="Body Text Indent 2"/>
    <w:basedOn w:val="Normal"/>
    <w:pPr>
      <w:ind w:left="2268" w:hanging="850"/>
      <w:jc w:val="both"/>
    </w:pPr>
    <w:rPr>
      <w:rFonts w:ascii="Arial" w:hAnsi="Arial"/>
    </w:rPr>
  </w:style>
  <w:style w:type="paragraph" w:styleId="BlockText">
    <w:name w:val="Block Text"/>
    <w:basedOn w:val="Normal"/>
    <w:pPr>
      <w:ind w:left="1701" w:right="405" w:hanging="567"/>
      <w:jc w:val="both"/>
    </w:pPr>
    <w:rPr>
      <w:rFonts w:ascii="Arial" w:hAnsi="Arial"/>
    </w:rPr>
  </w:style>
  <w:style w:type="paragraph" w:styleId="BodyTextIndent3">
    <w:name w:val="Body Text Indent 3"/>
    <w:basedOn w:val="Normal"/>
    <w:pPr>
      <w:ind w:left="720"/>
      <w:jc w:val="center"/>
    </w:pPr>
    <w:rPr>
      <w:rFonts w:ascii="Arial" w:hAnsi="Arial"/>
    </w:rPr>
  </w:style>
  <w:style w:type="paragraph" w:styleId="FootnoteText">
    <w:name w:val="footnote text"/>
    <w:basedOn w:val="Normal"/>
    <w:semiHidden/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rsid w:val="00EA3C77"/>
    <w:pPr>
      <w:tabs>
        <w:tab w:val="right" w:leader="dot" w:pos="9061"/>
      </w:tabs>
      <w:spacing w:before="120" w:after="12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</w:r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01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86EC7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rsid w:val="00B86EC7"/>
    <w:rPr>
      <w:b/>
      <w:bCs/>
    </w:rPr>
  </w:style>
  <w:style w:type="paragraph" w:styleId="Title">
    <w:name w:val="Title"/>
    <w:basedOn w:val="Normal"/>
    <w:rsid w:val="00A731EE"/>
    <w:pPr>
      <w:jc w:val="center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semiHidden/>
    <w:rsid w:val="00E62AE4"/>
    <w:rPr>
      <w:rFonts w:ascii="Tahoma" w:hAnsi="Tahoma" w:cs="Tahoma"/>
      <w:sz w:val="16"/>
      <w:szCs w:val="16"/>
    </w:rPr>
  </w:style>
  <w:style w:type="character" w:styleId="Emphasis">
    <w:name w:val="Emphasis"/>
    <w:rsid w:val="00E62AE4"/>
    <w:rPr>
      <w:i/>
      <w:iCs/>
    </w:rPr>
  </w:style>
  <w:style w:type="character" w:customStyle="1" w:styleId="jonathanstevens">
    <w:name w:val="jonathanstevens"/>
    <w:semiHidden/>
    <w:rsid w:val="00E62AE4"/>
    <w:rPr>
      <w:rFonts w:ascii="Arial" w:hAnsi="Arial" w:cs="Arial"/>
      <w:color w:val="auto"/>
      <w:sz w:val="20"/>
      <w:szCs w:val="20"/>
    </w:rPr>
  </w:style>
  <w:style w:type="character" w:styleId="FootnoteReference">
    <w:name w:val="footnote reference"/>
    <w:semiHidden/>
    <w:rsid w:val="00E62AE4"/>
    <w:rPr>
      <w:vertAlign w:val="superscript"/>
    </w:rPr>
  </w:style>
  <w:style w:type="paragraph" w:customStyle="1" w:styleId="IMTNormal">
    <w:name w:val="IM&amp;T Normal"/>
    <w:basedOn w:val="Normal"/>
    <w:link w:val="IMTNormalChar"/>
    <w:rsid w:val="00E62AE4"/>
    <w:pPr>
      <w:jc w:val="both"/>
    </w:pPr>
    <w:rPr>
      <w:rFonts w:ascii="Calibri" w:eastAsia="Cambria" w:hAnsi="Calibri"/>
      <w:sz w:val="20"/>
      <w:szCs w:val="22"/>
      <w:lang w:bidi="en-US"/>
    </w:rPr>
  </w:style>
  <w:style w:type="character" w:customStyle="1" w:styleId="IMTNormalChar">
    <w:name w:val="IM&amp;T Normal Char"/>
    <w:link w:val="IMTNormal"/>
    <w:rsid w:val="00E62AE4"/>
    <w:rPr>
      <w:rFonts w:ascii="Calibri" w:eastAsia="Cambria" w:hAnsi="Calibri"/>
      <w:szCs w:val="22"/>
      <w:lang w:val="en-GB" w:eastAsia="en-US" w:bidi="en-US"/>
    </w:rPr>
  </w:style>
  <w:style w:type="paragraph" w:styleId="CommentText">
    <w:name w:val="annotation text"/>
    <w:basedOn w:val="Normal"/>
    <w:link w:val="CommentTextChar"/>
    <w:rsid w:val="00E62AE4"/>
    <w:rPr>
      <w:sz w:val="20"/>
    </w:rPr>
  </w:style>
  <w:style w:type="character" w:customStyle="1" w:styleId="CommentTextChar">
    <w:name w:val="Comment Text Char"/>
    <w:link w:val="CommentText"/>
    <w:rsid w:val="00E62AE4"/>
    <w:rPr>
      <w:lang w:val="en-GB" w:eastAsia="en-US" w:bidi="ar-SA"/>
    </w:rPr>
  </w:style>
  <w:style w:type="character" w:customStyle="1" w:styleId="rtl-td1">
    <w:name w:val="rtl-td1"/>
    <w:rsid w:val="00E62AE4"/>
    <w:rPr>
      <w:rFonts w:cs="Times New Roman"/>
    </w:rPr>
  </w:style>
  <w:style w:type="character" w:styleId="CommentReference">
    <w:name w:val="annotation reference"/>
    <w:semiHidden/>
    <w:rsid w:val="00E62AE4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62AE4"/>
    <w:rPr>
      <w:b/>
      <w:bCs/>
    </w:rPr>
  </w:style>
  <w:style w:type="paragraph" w:styleId="ListParagraph">
    <w:name w:val="List Paragraph"/>
    <w:basedOn w:val="Normal"/>
    <w:rsid w:val="00E62A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link w:val="Footer"/>
    <w:uiPriority w:val="99"/>
    <w:rsid w:val="0094111E"/>
    <w:rPr>
      <w:sz w:val="24"/>
      <w:lang w:eastAsia="en-US"/>
    </w:rPr>
  </w:style>
  <w:style w:type="character" w:customStyle="1" w:styleId="BodyText3Char">
    <w:name w:val="Body Text 3 Char"/>
    <w:link w:val="BodyText3"/>
    <w:rsid w:val="008638F3"/>
    <w:rPr>
      <w:rFonts w:ascii="Arial" w:hAnsi="Arial"/>
      <w:sz w:val="32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1D42D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1D42D9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1D42D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1D42D9"/>
    <w:rPr>
      <w:rFonts w:ascii="Arial" w:hAnsi="Arial" w:cs="Arial"/>
      <w:vanish/>
      <w:sz w:val="16"/>
      <w:szCs w:val="16"/>
      <w:lang w:eastAsia="en-US"/>
    </w:rPr>
  </w:style>
  <w:style w:type="paragraph" w:customStyle="1" w:styleId="CSUFormNormal">
    <w:name w:val="CSU Form: Normal"/>
    <w:basedOn w:val="Normal"/>
    <w:link w:val="CSUFormNormalChar"/>
    <w:qFormat/>
    <w:rsid w:val="00AA7F8D"/>
    <w:rPr>
      <w:rFonts w:asciiTheme="minorHAnsi" w:hAnsiTheme="minorHAnsi" w:cs="Arial"/>
      <w:sz w:val="20"/>
    </w:rPr>
  </w:style>
  <w:style w:type="paragraph" w:customStyle="1" w:styleId="CSUFormTitle">
    <w:name w:val="CSU Form: Title"/>
    <w:basedOn w:val="BodyText3"/>
    <w:link w:val="CSUFormTitleChar"/>
    <w:qFormat/>
    <w:rsid w:val="00AA7F8D"/>
    <w:pPr>
      <w:jc w:val="center"/>
    </w:pPr>
    <w:rPr>
      <w:rFonts w:asciiTheme="minorHAnsi" w:hAnsiTheme="minorHAnsi" w:cs="Arial"/>
    </w:rPr>
  </w:style>
  <w:style w:type="character" w:customStyle="1" w:styleId="CSUFormNormalChar">
    <w:name w:val="CSU Form: Normal Char"/>
    <w:basedOn w:val="DefaultParagraphFont"/>
    <w:link w:val="CSUFormNormal"/>
    <w:rsid w:val="00AA7F8D"/>
    <w:rPr>
      <w:rFonts w:asciiTheme="minorHAnsi" w:hAnsiTheme="minorHAnsi" w:cs="Arial"/>
    </w:rPr>
  </w:style>
  <w:style w:type="paragraph" w:customStyle="1" w:styleId="CSUFormStrongHeading">
    <w:name w:val="CSU Form: Strong Heading"/>
    <w:basedOn w:val="Normal"/>
    <w:link w:val="CSUFormStrongHeadingChar"/>
    <w:qFormat/>
    <w:rsid w:val="00AA7F8D"/>
    <w:rPr>
      <w:rFonts w:asciiTheme="minorHAnsi" w:hAnsiTheme="minorHAnsi" w:cs="Arial"/>
      <w:b/>
      <w:sz w:val="20"/>
      <w:u w:val="single"/>
    </w:rPr>
  </w:style>
  <w:style w:type="character" w:customStyle="1" w:styleId="CSUFormTitleChar">
    <w:name w:val="CSU Form: Title Char"/>
    <w:basedOn w:val="BodyText3Char"/>
    <w:link w:val="CSUFormTitle"/>
    <w:rsid w:val="00AA7F8D"/>
    <w:rPr>
      <w:rFonts w:asciiTheme="minorHAnsi" w:hAnsiTheme="minorHAnsi" w:cs="Arial"/>
      <w:sz w:val="32"/>
      <w:lang w:eastAsia="en-US"/>
    </w:rPr>
  </w:style>
  <w:style w:type="character" w:customStyle="1" w:styleId="CSUFormStrongHeadingChar">
    <w:name w:val="CSU Form: Strong Heading Char"/>
    <w:basedOn w:val="DefaultParagraphFont"/>
    <w:link w:val="CSUFormStrongHeading"/>
    <w:rsid w:val="00AA7F8D"/>
    <w:rPr>
      <w:rFonts w:asciiTheme="minorHAnsi" w:hAnsiTheme="minorHAnsi" w:cs="Arial"/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12624"/>
    <w:rPr>
      <w:sz w:val="24"/>
    </w:rPr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autoRedefine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pPr>
      <w:keepNext/>
      <w:outlineLvl w:val="3"/>
    </w:pPr>
  </w:style>
  <w:style w:type="paragraph" w:styleId="Heading5">
    <w:name w:val="heading 5"/>
    <w:basedOn w:val="Normal"/>
    <w:next w:val="Normal"/>
    <w:pPr>
      <w:keepNext/>
      <w:jc w:val="both"/>
      <w:outlineLvl w:val="4"/>
    </w:pPr>
  </w:style>
  <w:style w:type="paragraph" w:styleId="Heading6">
    <w:name w:val="heading 6"/>
    <w:basedOn w:val="Normal"/>
    <w:next w:val="Normal"/>
    <w:pPr>
      <w:keepNext/>
      <w:jc w:val="both"/>
      <w:outlineLvl w:val="5"/>
    </w:pPr>
    <w:rPr>
      <w:rFonts w:ascii="Arial" w:hAnsi="Arial"/>
      <w:sz w:val="32"/>
    </w:rPr>
  </w:style>
  <w:style w:type="paragraph" w:styleId="Heading7">
    <w:name w:val="heading 7"/>
    <w:basedOn w:val="Normal"/>
    <w:next w:val="Normal"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pPr>
      <w:keepNext/>
      <w:jc w:val="right"/>
      <w:outlineLvl w:val="7"/>
    </w:pPr>
  </w:style>
  <w:style w:type="paragraph" w:styleId="Heading9">
    <w:name w:val="heading 9"/>
    <w:basedOn w:val="Normal"/>
    <w:next w:val="Normal"/>
    <w:pPr>
      <w:keepNext/>
      <w:jc w:val="center"/>
      <w:outlineLvl w:val="8"/>
    </w:pPr>
    <w:rPr>
      <w:rFonts w:ascii="Arial" w:hAnsi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6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"/>
    <w:rPr>
      <w:rFonts w:ascii="Arial" w:hAnsi="Arial"/>
      <w:sz w:val="28"/>
    </w:rPr>
  </w:style>
  <w:style w:type="paragraph" w:styleId="BodyText3">
    <w:name w:val="Body Text 3"/>
    <w:basedOn w:val="Normal"/>
    <w:link w:val="BodyText3Char"/>
    <w:rPr>
      <w:rFonts w:ascii="Arial" w:hAnsi="Arial"/>
      <w:sz w:val="32"/>
    </w:rPr>
  </w:style>
  <w:style w:type="paragraph" w:styleId="BodyText2">
    <w:name w:val="Body Text 2"/>
    <w:basedOn w:val="Normal"/>
    <w:pPr>
      <w:ind w:left="720"/>
    </w:pPr>
    <w:rPr>
      <w:rFonts w:ascii="Arial" w:hAnsi="Arial"/>
    </w:rPr>
  </w:style>
  <w:style w:type="paragraph" w:styleId="BodyTextIndent2">
    <w:name w:val="Body Text Indent 2"/>
    <w:basedOn w:val="Normal"/>
    <w:pPr>
      <w:ind w:left="2268" w:hanging="850"/>
      <w:jc w:val="both"/>
    </w:pPr>
    <w:rPr>
      <w:rFonts w:ascii="Arial" w:hAnsi="Arial"/>
    </w:rPr>
  </w:style>
  <w:style w:type="paragraph" w:styleId="BlockText">
    <w:name w:val="Block Text"/>
    <w:basedOn w:val="Normal"/>
    <w:pPr>
      <w:ind w:left="1701" w:right="405" w:hanging="567"/>
      <w:jc w:val="both"/>
    </w:pPr>
    <w:rPr>
      <w:rFonts w:ascii="Arial" w:hAnsi="Arial"/>
    </w:rPr>
  </w:style>
  <w:style w:type="paragraph" w:styleId="BodyTextIndent3">
    <w:name w:val="Body Text Indent 3"/>
    <w:basedOn w:val="Normal"/>
    <w:pPr>
      <w:ind w:left="720"/>
      <w:jc w:val="center"/>
    </w:pPr>
    <w:rPr>
      <w:rFonts w:ascii="Arial" w:hAnsi="Arial"/>
    </w:rPr>
  </w:style>
  <w:style w:type="paragraph" w:styleId="FootnoteText">
    <w:name w:val="footnote text"/>
    <w:basedOn w:val="Normal"/>
    <w:semiHidden/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rsid w:val="00EA3C77"/>
    <w:pPr>
      <w:tabs>
        <w:tab w:val="right" w:leader="dot" w:pos="9061"/>
      </w:tabs>
      <w:spacing w:before="120" w:after="12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</w:r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01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86EC7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rsid w:val="00B86EC7"/>
    <w:rPr>
      <w:b/>
      <w:bCs/>
    </w:rPr>
  </w:style>
  <w:style w:type="paragraph" w:styleId="Title">
    <w:name w:val="Title"/>
    <w:basedOn w:val="Normal"/>
    <w:rsid w:val="00A731EE"/>
    <w:pPr>
      <w:jc w:val="center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semiHidden/>
    <w:rsid w:val="00E62AE4"/>
    <w:rPr>
      <w:rFonts w:ascii="Tahoma" w:hAnsi="Tahoma" w:cs="Tahoma"/>
      <w:sz w:val="16"/>
      <w:szCs w:val="16"/>
    </w:rPr>
  </w:style>
  <w:style w:type="character" w:styleId="Emphasis">
    <w:name w:val="Emphasis"/>
    <w:rsid w:val="00E62AE4"/>
    <w:rPr>
      <w:i/>
      <w:iCs/>
    </w:rPr>
  </w:style>
  <w:style w:type="character" w:customStyle="1" w:styleId="jonathanstevens">
    <w:name w:val="jonathanstevens"/>
    <w:semiHidden/>
    <w:rsid w:val="00E62AE4"/>
    <w:rPr>
      <w:rFonts w:ascii="Arial" w:hAnsi="Arial" w:cs="Arial"/>
      <w:color w:val="auto"/>
      <w:sz w:val="20"/>
      <w:szCs w:val="20"/>
    </w:rPr>
  </w:style>
  <w:style w:type="character" w:styleId="FootnoteReference">
    <w:name w:val="footnote reference"/>
    <w:semiHidden/>
    <w:rsid w:val="00E62AE4"/>
    <w:rPr>
      <w:vertAlign w:val="superscript"/>
    </w:rPr>
  </w:style>
  <w:style w:type="paragraph" w:customStyle="1" w:styleId="IMTNormal">
    <w:name w:val="IM&amp;T Normal"/>
    <w:basedOn w:val="Normal"/>
    <w:link w:val="IMTNormalChar"/>
    <w:rsid w:val="00E62AE4"/>
    <w:pPr>
      <w:jc w:val="both"/>
    </w:pPr>
    <w:rPr>
      <w:rFonts w:ascii="Calibri" w:eastAsia="Cambria" w:hAnsi="Calibri"/>
      <w:sz w:val="20"/>
      <w:szCs w:val="22"/>
      <w:lang w:bidi="en-US"/>
    </w:rPr>
  </w:style>
  <w:style w:type="character" w:customStyle="1" w:styleId="IMTNormalChar">
    <w:name w:val="IM&amp;T Normal Char"/>
    <w:link w:val="IMTNormal"/>
    <w:rsid w:val="00E62AE4"/>
    <w:rPr>
      <w:rFonts w:ascii="Calibri" w:eastAsia="Cambria" w:hAnsi="Calibri"/>
      <w:szCs w:val="22"/>
      <w:lang w:val="en-GB" w:eastAsia="en-US" w:bidi="en-US"/>
    </w:rPr>
  </w:style>
  <w:style w:type="paragraph" w:styleId="CommentText">
    <w:name w:val="annotation text"/>
    <w:basedOn w:val="Normal"/>
    <w:link w:val="CommentTextChar"/>
    <w:rsid w:val="00E62AE4"/>
    <w:rPr>
      <w:sz w:val="20"/>
    </w:rPr>
  </w:style>
  <w:style w:type="character" w:customStyle="1" w:styleId="CommentTextChar">
    <w:name w:val="Comment Text Char"/>
    <w:link w:val="CommentText"/>
    <w:rsid w:val="00E62AE4"/>
    <w:rPr>
      <w:lang w:val="en-GB" w:eastAsia="en-US" w:bidi="ar-SA"/>
    </w:rPr>
  </w:style>
  <w:style w:type="character" w:customStyle="1" w:styleId="rtl-td1">
    <w:name w:val="rtl-td1"/>
    <w:rsid w:val="00E62AE4"/>
    <w:rPr>
      <w:rFonts w:cs="Times New Roman"/>
    </w:rPr>
  </w:style>
  <w:style w:type="character" w:styleId="CommentReference">
    <w:name w:val="annotation reference"/>
    <w:semiHidden/>
    <w:rsid w:val="00E62AE4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62AE4"/>
    <w:rPr>
      <w:b/>
      <w:bCs/>
    </w:rPr>
  </w:style>
  <w:style w:type="paragraph" w:styleId="ListParagraph">
    <w:name w:val="List Paragraph"/>
    <w:basedOn w:val="Normal"/>
    <w:rsid w:val="00E62A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link w:val="Footer"/>
    <w:uiPriority w:val="99"/>
    <w:rsid w:val="0094111E"/>
    <w:rPr>
      <w:sz w:val="24"/>
      <w:lang w:eastAsia="en-US"/>
    </w:rPr>
  </w:style>
  <w:style w:type="character" w:customStyle="1" w:styleId="BodyText3Char">
    <w:name w:val="Body Text 3 Char"/>
    <w:link w:val="BodyText3"/>
    <w:rsid w:val="008638F3"/>
    <w:rPr>
      <w:rFonts w:ascii="Arial" w:hAnsi="Arial"/>
      <w:sz w:val="32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1D42D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1D42D9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1D42D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1D42D9"/>
    <w:rPr>
      <w:rFonts w:ascii="Arial" w:hAnsi="Arial" w:cs="Arial"/>
      <w:vanish/>
      <w:sz w:val="16"/>
      <w:szCs w:val="16"/>
      <w:lang w:eastAsia="en-US"/>
    </w:rPr>
  </w:style>
  <w:style w:type="paragraph" w:customStyle="1" w:styleId="CSUFormNormal">
    <w:name w:val="CSU Form: Normal"/>
    <w:basedOn w:val="Normal"/>
    <w:link w:val="CSUFormNormalChar"/>
    <w:qFormat/>
    <w:rsid w:val="00AA7F8D"/>
    <w:rPr>
      <w:rFonts w:asciiTheme="minorHAnsi" w:hAnsiTheme="minorHAnsi" w:cs="Arial"/>
      <w:sz w:val="20"/>
    </w:rPr>
  </w:style>
  <w:style w:type="paragraph" w:customStyle="1" w:styleId="CSUFormTitle">
    <w:name w:val="CSU Form: Title"/>
    <w:basedOn w:val="BodyText3"/>
    <w:link w:val="CSUFormTitleChar"/>
    <w:qFormat/>
    <w:rsid w:val="00AA7F8D"/>
    <w:pPr>
      <w:jc w:val="center"/>
    </w:pPr>
    <w:rPr>
      <w:rFonts w:asciiTheme="minorHAnsi" w:hAnsiTheme="minorHAnsi" w:cs="Arial"/>
    </w:rPr>
  </w:style>
  <w:style w:type="character" w:customStyle="1" w:styleId="CSUFormNormalChar">
    <w:name w:val="CSU Form: Normal Char"/>
    <w:basedOn w:val="DefaultParagraphFont"/>
    <w:link w:val="CSUFormNormal"/>
    <w:rsid w:val="00AA7F8D"/>
    <w:rPr>
      <w:rFonts w:asciiTheme="minorHAnsi" w:hAnsiTheme="minorHAnsi" w:cs="Arial"/>
    </w:rPr>
  </w:style>
  <w:style w:type="paragraph" w:customStyle="1" w:styleId="CSUFormStrongHeading">
    <w:name w:val="CSU Form: Strong Heading"/>
    <w:basedOn w:val="Normal"/>
    <w:link w:val="CSUFormStrongHeadingChar"/>
    <w:qFormat/>
    <w:rsid w:val="00AA7F8D"/>
    <w:rPr>
      <w:rFonts w:asciiTheme="minorHAnsi" w:hAnsiTheme="minorHAnsi" w:cs="Arial"/>
      <w:b/>
      <w:sz w:val="20"/>
      <w:u w:val="single"/>
    </w:rPr>
  </w:style>
  <w:style w:type="character" w:customStyle="1" w:styleId="CSUFormTitleChar">
    <w:name w:val="CSU Form: Title Char"/>
    <w:basedOn w:val="BodyText3Char"/>
    <w:link w:val="CSUFormTitle"/>
    <w:rsid w:val="00AA7F8D"/>
    <w:rPr>
      <w:rFonts w:asciiTheme="minorHAnsi" w:hAnsiTheme="minorHAnsi" w:cs="Arial"/>
      <w:sz w:val="32"/>
      <w:lang w:eastAsia="en-US"/>
    </w:rPr>
  </w:style>
  <w:style w:type="character" w:customStyle="1" w:styleId="CSUFormStrongHeadingChar">
    <w:name w:val="CSU Form: Strong Heading Char"/>
    <w:basedOn w:val="DefaultParagraphFont"/>
    <w:link w:val="CSUFormStrongHeading"/>
    <w:rsid w:val="00AA7F8D"/>
    <w:rPr>
      <w:rFonts w:asciiTheme="minorHAnsi" w:hAnsiTheme="minorHAnsi" w:cs="Arial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020\Desktop\New%20Forms\CSU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ucks Document" ma:contentTypeID="0x010100850C44B1D0DA724E99137F7A5DD863FF000872A210F1C273479B505FEF9162C357" ma:contentTypeVersion="24" ma:contentTypeDescription="Documents for use with Buckinghamshire Sharepoint" ma:contentTypeScope="" ma:versionID="dd59955d7ef521406ce00569fe977a02">
  <xsd:schema xmlns:xsd="http://www.w3.org/2001/XMLSchema" xmlns:p="http://schemas.microsoft.com/office/2006/metadata/properties" xmlns:ns2="a509e078-7cd9-4927-810d-e30e355fc93d" xmlns:ns3="40066a7d-4ee4-481b-82ff-5be7537e6141" xmlns:ns4="2af435f3-d945-4ef6-9da7-e398d1748cc9" targetNamespace="http://schemas.microsoft.com/office/2006/metadata/properties" ma:root="true" ma:fieldsID="bb54e226df071c60f249b9abe246d688" ns2:_="" ns3:_="" ns4:_="">
    <xsd:import namespace="a509e078-7cd9-4927-810d-e30e355fc93d"/>
    <xsd:import namespace="40066a7d-4ee4-481b-82ff-5be7537e6141"/>
    <xsd:import namespace="2af435f3-d945-4ef6-9da7-e398d1748cc9"/>
    <xsd:element name="properties">
      <xsd:complexType>
        <xsd:sequence>
          <xsd:element name="documentManagement">
            <xsd:complexType>
              <xsd:all>
                <xsd:element ref="ns2:BucksMeta" minOccurs="0"/>
                <xsd:element ref="ns3:Today" minOccurs="0"/>
                <xsd:element ref="ns4:NewLink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509e078-7cd9-4927-810d-e30e355fc93d" elementFormDefault="qualified">
    <xsd:import namespace="http://schemas.microsoft.com/office/2006/documentManagement/types"/>
    <xsd:element name="BucksMeta" ma:index="8" nillable="true" ma:displayName="BucksMeta" ma:description="Bucks Metadata" ma:list="45ae6f26-514c-409d-bbbd-f7c807b2b7d4" ma:internalName="BucksMeta" ma:showField="Title" ma:web="a509e078-7cd9-4927-810d-e30e355fc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0066a7d-4ee4-481b-82ff-5be7537e6141" elementFormDefault="qualified">
    <xsd:import namespace="http://schemas.microsoft.com/office/2006/documentManagement/types"/>
    <xsd:element name="Today" ma:index="10" nillable="true" ma:displayName="Today" ma:default="[today]" ma:format="DateOnly" ma:internalName="Today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2af435f3-d945-4ef6-9da7-e398d1748cc9" elementFormDefault="qualified">
    <xsd:import namespace="http://schemas.microsoft.com/office/2006/documentManagement/types"/>
    <xsd:element name="NewLink" ma:index="11" nillable="true" ma:displayName="NewLink" ma:internalName="NewLin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day xmlns="40066a7d-4ee4-481b-82ff-5be7537e6141">2011-06-01T23:00:00+00:00</Today>
    <BucksMeta xmlns="a509e078-7cd9-4927-810d-e30e355fc93d"/>
    <NewLink xmlns="2af435f3-d945-4ef6-9da7-e398d1748cc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C8A7-082A-40E8-93E4-16C87EE0D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9e078-7cd9-4927-810d-e30e355fc93d"/>
    <ds:schemaRef ds:uri="40066a7d-4ee4-481b-82ff-5be7537e6141"/>
    <ds:schemaRef ds:uri="2af435f3-d945-4ef6-9da7-e398d1748cc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F7BEA1-473C-43EF-B7EE-DFA00693E62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3BC283-7272-4377-B494-4A337D0F80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8A31B4-63E2-464A-8134-50F1E4050DD2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40066a7d-4ee4-481b-82ff-5be7537e6141"/>
    <ds:schemaRef ds:uri="2af435f3-d945-4ef6-9da7-e398d1748cc9"/>
    <ds:schemaRef ds:uri="http://schemas.openxmlformats.org/package/2006/metadata/core-properties"/>
    <ds:schemaRef ds:uri="a509e078-7cd9-4927-810d-e30e355fc93d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6E90D65-1232-4330-BE91-1A4F186F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CSU Form Template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avcht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Sheeran James</dc:creator>
  <cp:lastModifiedBy>Sarah Dawes</cp:lastModifiedBy>
  <cp:revision>2</cp:revision>
  <cp:lastPrinted>2016-09-19T11:03:00Z</cp:lastPrinted>
  <dcterms:created xsi:type="dcterms:W3CDTF">2017-03-10T10:27:00Z</dcterms:created>
  <dcterms:modified xsi:type="dcterms:W3CDTF">2017-03-10T10:27:00Z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Bucks Document</vt:lpwstr>
  </property>
</Properties>
</file>